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C0" w:rsidRPr="00C02C93" w:rsidRDefault="00C61EA1" w:rsidP="00617ABA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-325756</wp:posOffset>
                </wp:positionH>
                <wp:positionV relativeFrom="paragraph">
                  <wp:posOffset>48260</wp:posOffset>
                </wp:positionV>
                <wp:extent cx="3686175" cy="4857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BC7" w:rsidRDefault="00A51BC7">
                            <w:r w:rsidRPr="00C61EA1">
                              <w:rPr>
                                <w:b/>
                                <w:sz w:val="56"/>
                                <w:szCs w:val="56"/>
                              </w:rPr>
                              <w:t>Art Ease - Referral</w:t>
                            </w:r>
                            <w:r w:rsidRPr="00C02C9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.65pt;margin-top:3.8pt;width:290.2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" fillcolor="white [3201]" stroked="f" strokeweight=".5pt">
                <v:textbox>
                  <w:txbxContent>
                    <w:p w:rsidR="00A51BC7" w:rsidRDefault="00A51BC7">
                      <w:r w:rsidRPr="00C61EA1">
                        <w:rPr>
                          <w:b/>
                          <w:sz w:val="56"/>
                          <w:szCs w:val="56"/>
                        </w:rPr>
                        <w:t>Art Ease - Referral</w:t>
                      </w:r>
                      <w:r w:rsidRPr="00C02C93">
                        <w:rPr>
                          <w:b/>
                          <w:sz w:val="48"/>
                          <w:szCs w:val="48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  <w:szCs w:val="48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0.85pt;margin-top:0;width:38.75pt;height:45.35pt;z-index:-251658752;mso-position-horizontal-relative:text;mso-position-vertical-relative:text" wrapcoords="-480 0 -480 21185 21600 21185 21600 0 -480 0">
            <v:imagedata r:id="rId9" o:title="" cropbottom="24076f" cropleft="9712f" cropright="37259f"/>
            <w10:wrap type="tight"/>
          </v:shape>
          <o:OLEObject Type="Embed" ProgID="Word.Picture.8" ShapeID="_x0000_s1026" DrawAspect="Content" ObjectID="_1643006409" r:id="rId10"/>
        </w:object>
      </w:r>
      <w:r w:rsidR="007B5A2E">
        <w:rPr>
          <w:b/>
          <w:sz w:val="48"/>
          <w:szCs w:val="48"/>
        </w:rPr>
        <w:t xml:space="preserve"> </w:t>
      </w:r>
    </w:p>
    <w:p w:rsidR="00617ABA" w:rsidRPr="00C02C93" w:rsidRDefault="00617ABA" w:rsidP="00617ABA">
      <w:pPr>
        <w:spacing w:after="12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8"/>
        <w:gridCol w:w="3120"/>
        <w:gridCol w:w="3118"/>
        <w:gridCol w:w="4814"/>
      </w:tblGrid>
      <w:tr w:rsidR="00C02C93" w:rsidTr="00C02C93">
        <w:trPr>
          <w:gridBefore w:val="1"/>
          <w:wBefore w:w="28" w:type="dxa"/>
        </w:trPr>
        <w:tc>
          <w:tcPr>
            <w:tcW w:w="11052" w:type="dxa"/>
            <w:gridSpan w:val="3"/>
          </w:tcPr>
          <w:p w:rsidR="00C02C93" w:rsidRDefault="00C02C93" w:rsidP="00C02C93">
            <w:pPr>
              <w:spacing w:after="120"/>
              <w:rPr>
                <w:b/>
                <w:sz w:val="32"/>
                <w:szCs w:val="32"/>
              </w:rPr>
            </w:pPr>
            <w:r w:rsidRPr="00C02C93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C02C93" w:rsidTr="007B5A2E">
        <w:trPr>
          <w:gridBefore w:val="1"/>
          <w:wBefore w:w="28" w:type="dxa"/>
          <w:trHeight w:val="1322"/>
        </w:trPr>
        <w:tc>
          <w:tcPr>
            <w:tcW w:w="3120" w:type="dxa"/>
          </w:tcPr>
          <w:p w:rsidR="00C02C93" w:rsidRPr="00C02C93" w:rsidRDefault="00C02C93" w:rsidP="00617AB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02C93">
              <w:rPr>
                <w:rFonts w:ascii="Arial" w:hAnsi="Arial" w:cs="Arial"/>
                <w:b/>
                <w:sz w:val="24"/>
                <w:szCs w:val="24"/>
              </w:rPr>
              <w:t xml:space="preserve">I am referring myself </w:t>
            </w:r>
            <w:r w:rsidRPr="007B5A2E">
              <w:rPr>
                <w:rFonts w:ascii="Arial" w:hAnsi="Arial" w:cs="Arial"/>
                <w:b/>
                <w:sz w:val="32"/>
                <w:szCs w:val="32"/>
              </w:rPr>
              <w:sym w:font="Webdings" w:char="F063"/>
            </w:r>
            <w:r w:rsidRPr="007B5A2E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Pr="00C02C9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7932" w:type="dxa"/>
            <w:gridSpan w:val="2"/>
          </w:tcPr>
          <w:p w:rsidR="00886ED4" w:rsidRDefault="00C02C93" w:rsidP="00886E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2C93">
              <w:rPr>
                <w:rFonts w:ascii="Arial" w:hAnsi="Arial" w:cs="Arial"/>
                <w:b/>
                <w:sz w:val="24"/>
                <w:szCs w:val="24"/>
              </w:rPr>
              <w:t>Agency Referral</w:t>
            </w:r>
            <w:r w:rsidRPr="007B5A2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B5A2E">
              <w:rPr>
                <w:rFonts w:ascii="Arial" w:hAnsi="Arial" w:cs="Arial"/>
                <w:b/>
                <w:sz w:val="32"/>
                <w:szCs w:val="32"/>
              </w:rPr>
              <w:sym w:font="Webdings" w:char="F063"/>
            </w:r>
            <w:r w:rsidR="007B5A2E">
              <w:rPr>
                <w:rFonts w:ascii="Arial" w:hAnsi="Arial" w:cs="Arial"/>
                <w:b/>
                <w:sz w:val="24"/>
                <w:szCs w:val="24"/>
              </w:rPr>
              <w:t xml:space="preserve">    (</w:t>
            </w:r>
            <w:r w:rsidR="007B5A2E" w:rsidRPr="007B5A2E">
              <w:rPr>
                <w:rFonts w:ascii="Arial" w:hAnsi="Arial" w:cs="Arial"/>
                <w:b/>
                <w:sz w:val="16"/>
                <w:szCs w:val="16"/>
              </w:rPr>
              <w:t xml:space="preserve">please make sure you put your name and contact number or we </w:t>
            </w:r>
          </w:p>
          <w:p w:rsidR="00C02C93" w:rsidRDefault="00886ED4" w:rsidP="00886E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</w:t>
            </w:r>
            <w:r w:rsidR="007B5A2E" w:rsidRPr="007B5A2E">
              <w:rPr>
                <w:rFonts w:ascii="Arial" w:hAnsi="Arial" w:cs="Arial"/>
                <w:b/>
                <w:sz w:val="16"/>
                <w:szCs w:val="16"/>
              </w:rPr>
              <w:t>won’t be able to accept this referral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886ED4" w:rsidRPr="007B5A2E" w:rsidRDefault="00886ED4" w:rsidP="00886E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C93" w:rsidRPr="008B569C" w:rsidRDefault="00C02C93" w:rsidP="00886ED4">
            <w:pPr>
              <w:spacing w:after="120"/>
            </w:pPr>
            <w:r w:rsidRPr="008B569C">
              <w:t xml:space="preserve">Name:                                            </w:t>
            </w:r>
            <w:r>
              <w:t xml:space="preserve">  </w:t>
            </w:r>
            <w:r w:rsidR="00886ED4">
              <w:t xml:space="preserve">           </w:t>
            </w:r>
            <w:r>
              <w:t xml:space="preserve"> </w:t>
            </w:r>
            <w:r w:rsidRPr="008B569C">
              <w:t>Position:</w:t>
            </w:r>
          </w:p>
          <w:p w:rsidR="00C02C93" w:rsidRPr="00886ED4" w:rsidRDefault="00C02C93" w:rsidP="00C02C93">
            <w:pPr>
              <w:spacing w:after="120"/>
            </w:pPr>
            <w:r w:rsidRPr="008B569C">
              <w:t xml:space="preserve">Organisation: </w:t>
            </w:r>
            <w:r>
              <w:t xml:space="preserve">                              </w:t>
            </w:r>
            <w:r w:rsidR="007B5A2E">
              <w:t xml:space="preserve">       </w:t>
            </w:r>
            <w:r w:rsidR="00886ED4">
              <w:t xml:space="preserve">        </w:t>
            </w:r>
            <w:r w:rsidR="00886ED4" w:rsidRPr="008B569C">
              <w:t>Contact number:</w:t>
            </w:r>
          </w:p>
        </w:tc>
      </w:tr>
      <w:tr w:rsidR="000A1B83" w:rsidRPr="00902E82" w:rsidTr="00886ED4">
        <w:tblPrEx>
          <w:tblLook w:val="0480" w:firstRow="0" w:lastRow="0" w:firstColumn="1" w:lastColumn="0" w:noHBand="0" w:noVBand="1"/>
        </w:tblPrEx>
        <w:tc>
          <w:tcPr>
            <w:tcW w:w="11080" w:type="dxa"/>
            <w:gridSpan w:val="4"/>
            <w:tcBorders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0A1B83" w:rsidRPr="00902E82" w:rsidRDefault="000A1B83" w:rsidP="00640DE7">
            <w:pPr>
              <w:rPr>
                <w:b/>
                <w:sz w:val="16"/>
                <w:szCs w:val="16"/>
              </w:rPr>
            </w:pPr>
          </w:p>
        </w:tc>
      </w:tr>
      <w:tr w:rsidR="000F14A1" w:rsidRPr="007516D5" w:rsidTr="00886ED4">
        <w:tblPrEx>
          <w:tblLook w:val="0480" w:firstRow="0" w:lastRow="0" w:firstColumn="1" w:lastColumn="0" w:noHBand="0" w:noVBand="1"/>
        </w:tblPrEx>
        <w:trPr>
          <w:trHeight w:val="632"/>
        </w:trPr>
        <w:tc>
          <w:tcPr>
            <w:tcW w:w="1108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86ED4" w:rsidRPr="007516D5" w:rsidRDefault="00886ED4" w:rsidP="00886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 NAME:</w:t>
            </w:r>
          </w:p>
        </w:tc>
      </w:tr>
      <w:tr w:rsidR="00C73CDB" w:rsidRPr="00EA7841" w:rsidTr="00886ED4">
        <w:tblPrEx>
          <w:tblLook w:val="0480" w:firstRow="0" w:lastRow="0" w:firstColumn="1" w:lastColumn="0" w:noHBand="0" w:noVBand="1"/>
        </w:tblPrEx>
        <w:trPr>
          <w:trHeight w:val="572"/>
        </w:trPr>
        <w:tc>
          <w:tcPr>
            <w:tcW w:w="6266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C73CDB" w:rsidRPr="008B569C" w:rsidRDefault="000F14A1" w:rsidP="00886ED4">
            <w:pPr>
              <w:rPr>
                <w:b/>
                <w:sz w:val="24"/>
                <w:szCs w:val="24"/>
              </w:rPr>
            </w:pPr>
            <w:r w:rsidRPr="008B569C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4814" w:type="dxa"/>
            <w:tcBorders>
              <w:top w:val="single" w:sz="4" w:space="0" w:color="000000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73CDB" w:rsidRPr="008B569C" w:rsidRDefault="000F14A1" w:rsidP="00886ED4">
            <w:pPr>
              <w:rPr>
                <w:b/>
                <w:sz w:val="24"/>
                <w:szCs w:val="24"/>
              </w:rPr>
            </w:pPr>
            <w:r w:rsidRPr="008B569C">
              <w:rPr>
                <w:b/>
                <w:sz w:val="24"/>
                <w:szCs w:val="24"/>
              </w:rPr>
              <w:t>Gender:</w:t>
            </w:r>
            <w:r w:rsidR="00D339E2" w:rsidRPr="008B569C">
              <w:rPr>
                <w:b/>
                <w:sz w:val="24"/>
                <w:szCs w:val="24"/>
              </w:rPr>
              <w:t xml:space="preserve"> </w:t>
            </w:r>
            <w:r w:rsidR="000A1B83" w:rsidRPr="008B569C">
              <w:rPr>
                <w:b/>
                <w:sz w:val="24"/>
                <w:szCs w:val="24"/>
              </w:rPr>
              <w:t xml:space="preserve">    </w:t>
            </w:r>
            <w:r w:rsidR="00D339E2" w:rsidRPr="007B5A2E">
              <w:rPr>
                <w:sz w:val="24"/>
                <w:szCs w:val="24"/>
              </w:rPr>
              <w:t>Male/Female/Transgender</w:t>
            </w:r>
          </w:p>
        </w:tc>
      </w:tr>
      <w:tr w:rsidR="00976CB7" w:rsidRPr="007516D5" w:rsidTr="00886ED4">
        <w:tblPrEx>
          <w:tblLook w:val="0480" w:firstRow="0" w:lastRow="0" w:firstColumn="1" w:lastColumn="0" w:noHBand="0" w:noVBand="1"/>
        </w:tblPrEx>
        <w:trPr>
          <w:trHeight w:val="872"/>
        </w:trPr>
        <w:tc>
          <w:tcPr>
            <w:tcW w:w="11080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F14A1" w:rsidRPr="007516D5" w:rsidRDefault="000F14A1" w:rsidP="00C73CDB">
            <w:pPr>
              <w:rPr>
                <w:b/>
                <w:sz w:val="28"/>
                <w:szCs w:val="28"/>
              </w:rPr>
            </w:pPr>
            <w:r w:rsidRPr="008B569C">
              <w:rPr>
                <w:b/>
                <w:sz w:val="24"/>
                <w:szCs w:val="24"/>
              </w:rPr>
              <w:t>Address</w:t>
            </w:r>
            <w:r w:rsidR="00D339E2" w:rsidRPr="008B569C">
              <w:rPr>
                <w:b/>
                <w:sz w:val="24"/>
                <w:szCs w:val="24"/>
              </w:rPr>
              <w:t xml:space="preserve"> </w:t>
            </w:r>
            <w:r w:rsidR="00D339E2" w:rsidRPr="000A1B83">
              <w:rPr>
                <w:i/>
              </w:rPr>
              <w:t>(including postcode)</w:t>
            </w:r>
            <w:r w:rsidR="00CF6ADF" w:rsidRPr="000A1B83">
              <w:rPr>
                <w:i/>
              </w:rPr>
              <w:t>:</w:t>
            </w:r>
          </w:p>
          <w:p w:rsidR="00491155" w:rsidRPr="00886ED4" w:rsidRDefault="00491155" w:rsidP="00976CB7">
            <w:pPr>
              <w:rPr>
                <w:b/>
                <w:sz w:val="16"/>
                <w:szCs w:val="16"/>
              </w:rPr>
            </w:pPr>
          </w:p>
          <w:p w:rsidR="00902E82" w:rsidRPr="007516D5" w:rsidRDefault="006401CA" w:rsidP="00976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EA7841" w:rsidRPr="007516D5" w:rsidTr="00886ED4">
        <w:tblPrEx>
          <w:tblLook w:val="0480" w:firstRow="0" w:lastRow="0" w:firstColumn="1" w:lastColumn="0" w:noHBand="0" w:noVBand="1"/>
        </w:tblPrEx>
        <w:trPr>
          <w:trHeight w:val="702"/>
        </w:trPr>
        <w:tc>
          <w:tcPr>
            <w:tcW w:w="11080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A7841" w:rsidRPr="00EA7841" w:rsidRDefault="00EA7841" w:rsidP="00EA7841">
            <w:pPr>
              <w:rPr>
                <w:b/>
                <w:sz w:val="28"/>
                <w:szCs w:val="28"/>
              </w:rPr>
            </w:pPr>
            <w:r w:rsidRPr="008B569C">
              <w:rPr>
                <w:b/>
                <w:sz w:val="24"/>
                <w:szCs w:val="24"/>
              </w:rPr>
              <w:t>Telephone no.</w:t>
            </w:r>
            <w:r w:rsidRPr="007516D5">
              <w:rPr>
                <w:b/>
                <w:sz w:val="28"/>
                <w:szCs w:val="28"/>
              </w:rPr>
              <w:t xml:space="preserve"> </w:t>
            </w:r>
            <w:r w:rsidRPr="000A1B83">
              <w:rPr>
                <w:i/>
              </w:rPr>
              <w:t>(please provide two, if possible):</w:t>
            </w:r>
            <w:r w:rsidR="007B5A2E">
              <w:rPr>
                <w:i/>
              </w:rPr>
              <w:t xml:space="preserve">              </w:t>
            </w:r>
            <w:r w:rsidR="007B5A2E" w:rsidRPr="00EA7841">
              <w:rPr>
                <w:b/>
                <w:sz w:val="28"/>
                <w:szCs w:val="28"/>
              </w:rPr>
              <w:t>H</w:t>
            </w:r>
            <w:r w:rsidR="007B5A2E" w:rsidRPr="00EA7841">
              <w:t>om</w:t>
            </w:r>
            <w:r w:rsidR="007B5A2E" w:rsidRPr="007B5A2E">
              <w:t xml:space="preserve">e: </w:t>
            </w:r>
            <w:r w:rsidR="007B5A2E" w:rsidRPr="007B5A2E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EA7841" w:rsidRDefault="007B5A2E" w:rsidP="00EA78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="00EA7841" w:rsidRPr="00EA7841">
              <w:rPr>
                <w:b/>
                <w:sz w:val="28"/>
                <w:szCs w:val="28"/>
              </w:rPr>
              <w:t>M</w:t>
            </w:r>
            <w:r w:rsidR="00EA7841" w:rsidRPr="00EA7841">
              <w:t>obile</w:t>
            </w:r>
            <w:r>
              <w:t>:</w:t>
            </w:r>
          </w:p>
        </w:tc>
      </w:tr>
      <w:tr w:rsidR="00CF6ADF" w:rsidRPr="007516D5" w:rsidTr="00886ED4">
        <w:tblPrEx>
          <w:tblLook w:val="0480" w:firstRow="0" w:lastRow="0" w:firstColumn="1" w:lastColumn="0" w:noHBand="0" w:noVBand="1"/>
        </w:tblPrEx>
        <w:trPr>
          <w:trHeight w:val="413"/>
        </w:trPr>
        <w:tc>
          <w:tcPr>
            <w:tcW w:w="11080" w:type="dxa"/>
            <w:gridSpan w:val="4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F6ADF" w:rsidRDefault="00CF6ADF" w:rsidP="00C73CDB">
            <w:pPr>
              <w:rPr>
                <w:i/>
              </w:rPr>
            </w:pPr>
            <w:r w:rsidRPr="008B569C">
              <w:rPr>
                <w:b/>
                <w:sz w:val="24"/>
                <w:szCs w:val="24"/>
              </w:rPr>
              <w:t xml:space="preserve">GP </w:t>
            </w:r>
            <w:r w:rsidRPr="000A1B83">
              <w:rPr>
                <w:i/>
              </w:rPr>
              <w:t xml:space="preserve">(name and surgery): </w:t>
            </w:r>
          </w:p>
          <w:p w:rsidR="00EA7841" w:rsidRPr="007516D5" w:rsidRDefault="00EA7841" w:rsidP="00C73CDB">
            <w:pPr>
              <w:rPr>
                <w:b/>
                <w:sz w:val="28"/>
                <w:szCs w:val="28"/>
              </w:rPr>
            </w:pPr>
          </w:p>
        </w:tc>
      </w:tr>
      <w:tr w:rsidR="00210630" w:rsidRPr="007516D5" w:rsidTr="00886ED4">
        <w:tblPrEx>
          <w:tblLook w:val="0480" w:firstRow="0" w:lastRow="0" w:firstColumn="1" w:lastColumn="0" w:noHBand="0" w:noVBand="1"/>
        </w:tblPrEx>
        <w:tc>
          <w:tcPr>
            <w:tcW w:w="11080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5A1716" w:rsidRDefault="00C02C93" w:rsidP="007F646C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Availability </w:t>
            </w:r>
            <w:r w:rsidRPr="00C02C93">
              <w:rPr>
                <w:i/>
                <w:sz w:val="24"/>
                <w:szCs w:val="24"/>
              </w:rPr>
              <w:t>(groups run on a Tuesday and Wednesday mornings)</w:t>
            </w:r>
          </w:p>
          <w:p w:rsidR="00A3210D" w:rsidRPr="00C02C93" w:rsidRDefault="00A3210D" w:rsidP="007F646C">
            <w:pPr>
              <w:rPr>
                <w:sz w:val="40"/>
                <w:szCs w:val="40"/>
              </w:rPr>
            </w:pPr>
          </w:p>
        </w:tc>
      </w:tr>
      <w:tr w:rsidR="00EA7841" w:rsidRPr="007516D5" w:rsidTr="00886ED4">
        <w:tblPrEx>
          <w:tblLook w:val="0480" w:firstRow="0" w:lastRow="0" w:firstColumn="1" w:lastColumn="0" w:noHBand="0" w:noVBand="1"/>
        </w:tblPrEx>
        <w:trPr>
          <w:trHeight w:val="482"/>
        </w:trPr>
        <w:tc>
          <w:tcPr>
            <w:tcW w:w="11080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DA" w:rsidRDefault="00EA7841" w:rsidP="00C73CDB">
            <w:pPr>
              <w:rPr>
                <w:b/>
                <w:sz w:val="28"/>
                <w:szCs w:val="28"/>
              </w:rPr>
            </w:pPr>
            <w:r w:rsidRPr="008B569C">
              <w:rPr>
                <w:b/>
                <w:sz w:val="24"/>
                <w:szCs w:val="24"/>
              </w:rPr>
              <w:t xml:space="preserve">Do you have any special needs/disabilities </w:t>
            </w:r>
            <w:r w:rsidR="00902E82" w:rsidRPr="008B569C">
              <w:rPr>
                <w:b/>
                <w:sz w:val="24"/>
                <w:szCs w:val="24"/>
              </w:rPr>
              <w:t xml:space="preserve">we need to be aware of?    YES </w:t>
            </w:r>
            <w:r w:rsidR="00902E82" w:rsidRPr="008B569C">
              <w:rPr>
                <w:b/>
                <w:sz w:val="24"/>
                <w:szCs w:val="24"/>
              </w:rPr>
              <w:sym w:font="Webdings" w:char="F063"/>
            </w:r>
            <w:r w:rsidR="00902E82" w:rsidRPr="008B569C">
              <w:rPr>
                <w:b/>
                <w:sz w:val="24"/>
                <w:szCs w:val="24"/>
              </w:rPr>
              <w:t xml:space="preserve">        NO </w:t>
            </w:r>
            <w:r w:rsidR="00902E82" w:rsidRPr="008B569C">
              <w:rPr>
                <w:b/>
                <w:sz w:val="24"/>
                <w:szCs w:val="24"/>
              </w:rPr>
              <w:sym w:font="Webdings" w:char="F063"/>
            </w:r>
            <w:r w:rsidR="00902E82">
              <w:rPr>
                <w:b/>
                <w:sz w:val="28"/>
                <w:szCs w:val="28"/>
              </w:rPr>
              <w:t xml:space="preserve">  </w:t>
            </w:r>
          </w:p>
          <w:p w:rsidR="00902E82" w:rsidRPr="00C61EA1" w:rsidRDefault="00902E82" w:rsidP="00902E82">
            <w:pPr>
              <w:rPr>
                <w:sz w:val="16"/>
                <w:szCs w:val="16"/>
              </w:rPr>
            </w:pPr>
          </w:p>
          <w:p w:rsidR="00EA7841" w:rsidRPr="00C61EA1" w:rsidRDefault="00C61EA1" w:rsidP="00C61EA1">
            <w:pPr>
              <w:spacing w:after="120"/>
            </w:pPr>
            <w:r>
              <w:t>If yes, please specify:</w:t>
            </w:r>
          </w:p>
        </w:tc>
      </w:tr>
      <w:tr w:rsidR="00421BDA" w:rsidRPr="006401CA" w:rsidTr="00C02C93">
        <w:tblPrEx>
          <w:tblLook w:val="0480" w:firstRow="0" w:lastRow="0" w:firstColumn="1" w:lastColumn="0" w:noHBand="0" w:noVBand="1"/>
        </w:tblPrEx>
        <w:trPr>
          <w:trHeight w:val="35"/>
        </w:trPr>
        <w:tc>
          <w:tcPr>
            <w:tcW w:w="11080" w:type="dxa"/>
            <w:gridSpan w:val="4"/>
            <w:tcBorders>
              <w:top w:val="single" w:sz="18" w:space="0" w:color="auto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</w:tcPr>
          <w:p w:rsidR="00421BDA" w:rsidRPr="00617ABA" w:rsidRDefault="00421BDA" w:rsidP="00626E22">
            <w:pPr>
              <w:rPr>
                <w:b/>
                <w:sz w:val="8"/>
                <w:szCs w:val="8"/>
              </w:rPr>
            </w:pPr>
          </w:p>
        </w:tc>
      </w:tr>
      <w:tr w:rsidR="006401CA" w:rsidRPr="007516D5" w:rsidTr="00C61EA1">
        <w:tblPrEx>
          <w:tblLook w:val="0480" w:firstRow="0" w:lastRow="0" w:firstColumn="1" w:lastColumn="0" w:noHBand="0" w:noVBand="1"/>
        </w:tblPrEx>
        <w:trPr>
          <w:trHeight w:val="1752"/>
        </w:trPr>
        <w:tc>
          <w:tcPr>
            <w:tcW w:w="11080" w:type="dxa"/>
            <w:gridSpan w:val="4"/>
            <w:tcBorders>
              <w:top w:val="single" w:sz="4" w:space="0" w:color="4F81BD" w:themeColor="accent1"/>
            </w:tcBorders>
          </w:tcPr>
          <w:p w:rsidR="006401CA" w:rsidRPr="008B569C" w:rsidRDefault="006401CA" w:rsidP="006401CA">
            <w:pPr>
              <w:rPr>
                <w:b/>
                <w:sz w:val="24"/>
                <w:szCs w:val="24"/>
              </w:rPr>
            </w:pPr>
            <w:r w:rsidRPr="008B569C">
              <w:rPr>
                <w:b/>
                <w:sz w:val="24"/>
                <w:szCs w:val="24"/>
              </w:rPr>
              <w:t>Brief reason for wanting service:-</w:t>
            </w:r>
          </w:p>
          <w:p w:rsidR="006401CA" w:rsidRDefault="006401CA" w:rsidP="00626E22">
            <w:pPr>
              <w:rPr>
                <w:b/>
                <w:sz w:val="28"/>
                <w:szCs w:val="28"/>
              </w:rPr>
            </w:pPr>
          </w:p>
          <w:p w:rsidR="00C443C0" w:rsidRDefault="00C443C0" w:rsidP="00626E22">
            <w:pPr>
              <w:rPr>
                <w:b/>
                <w:sz w:val="28"/>
                <w:szCs w:val="28"/>
              </w:rPr>
            </w:pPr>
          </w:p>
          <w:p w:rsidR="00857BAB" w:rsidRDefault="00857BAB" w:rsidP="00626E22">
            <w:pPr>
              <w:rPr>
                <w:b/>
                <w:sz w:val="28"/>
                <w:szCs w:val="28"/>
              </w:rPr>
            </w:pPr>
          </w:p>
          <w:p w:rsidR="00A3210D" w:rsidRDefault="00A3210D" w:rsidP="00626E22">
            <w:pPr>
              <w:rPr>
                <w:b/>
                <w:sz w:val="28"/>
                <w:szCs w:val="28"/>
              </w:rPr>
            </w:pPr>
          </w:p>
          <w:p w:rsidR="00A3210D" w:rsidRPr="007516D5" w:rsidRDefault="00A3210D" w:rsidP="00626E22">
            <w:pPr>
              <w:rPr>
                <w:b/>
                <w:sz w:val="28"/>
                <w:szCs w:val="28"/>
              </w:rPr>
            </w:pPr>
          </w:p>
        </w:tc>
      </w:tr>
      <w:tr w:rsidR="00445363" w:rsidRPr="008B569C" w:rsidTr="00C02C93">
        <w:tc>
          <w:tcPr>
            <w:tcW w:w="11080" w:type="dxa"/>
            <w:gridSpan w:val="4"/>
          </w:tcPr>
          <w:p w:rsidR="00445363" w:rsidRPr="00886ED4" w:rsidRDefault="00445363" w:rsidP="00D339E2">
            <w:pPr>
              <w:rPr>
                <w:b/>
                <w:sz w:val="24"/>
                <w:szCs w:val="24"/>
              </w:rPr>
            </w:pPr>
            <w:r w:rsidRPr="00886ED4">
              <w:rPr>
                <w:b/>
                <w:sz w:val="24"/>
                <w:szCs w:val="24"/>
              </w:rPr>
              <w:t>How did you find out about our services</w:t>
            </w:r>
          </w:p>
          <w:p w:rsidR="00445363" w:rsidRPr="008B569C" w:rsidRDefault="00445363" w:rsidP="00D339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363" w:rsidRPr="008B569C" w:rsidTr="00C02C93">
        <w:tc>
          <w:tcPr>
            <w:tcW w:w="11080" w:type="dxa"/>
            <w:gridSpan w:val="4"/>
          </w:tcPr>
          <w:p w:rsidR="008B569C" w:rsidRPr="00886ED4" w:rsidRDefault="00445363" w:rsidP="00A3210D">
            <w:pPr>
              <w:rPr>
                <w:b/>
                <w:sz w:val="24"/>
                <w:szCs w:val="24"/>
              </w:rPr>
            </w:pPr>
            <w:r w:rsidRPr="00886ED4">
              <w:rPr>
                <w:b/>
                <w:sz w:val="24"/>
                <w:szCs w:val="24"/>
              </w:rPr>
              <w:t xml:space="preserve">Do </w:t>
            </w:r>
            <w:r w:rsidR="00F96B6E" w:rsidRPr="00886ED4">
              <w:rPr>
                <w:b/>
                <w:sz w:val="24"/>
                <w:szCs w:val="24"/>
              </w:rPr>
              <w:t xml:space="preserve">you attend any other projects or are you involved with any other service </w:t>
            </w:r>
            <w:r w:rsidRPr="00886ED4">
              <w:rPr>
                <w:b/>
                <w:sz w:val="24"/>
                <w:szCs w:val="24"/>
              </w:rPr>
              <w:t xml:space="preserve">at present?                 </w:t>
            </w:r>
          </w:p>
          <w:p w:rsidR="008B569C" w:rsidRPr="00886ED4" w:rsidRDefault="008B569C" w:rsidP="00A3210D">
            <w:pPr>
              <w:rPr>
                <w:b/>
                <w:sz w:val="24"/>
                <w:szCs w:val="24"/>
              </w:rPr>
            </w:pPr>
          </w:p>
          <w:p w:rsidR="00A3210D" w:rsidRDefault="00445363" w:rsidP="00A3210D">
            <w:pPr>
              <w:rPr>
                <w:b/>
                <w:sz w:val="24"/>
                <w:szCs w:val="24"/>
              </w:rPr>
            </w:pPr>
            <w:r w:rsidRPr="00886ED4">
              <w:rPr>
                <w:b/>
                <w:sz w:val="28"/>
                <w:szCs w:val="28"/>
              </w:rPr>
              <w:t xml:space="preserve">YES  </w:t>
            </w:r>
            <w:r w:rsidRPr="00886ED4">
              <w:rPr>
                <w:b/>
                <w:sz w:val="28"/>
                <w:szCs w:val="28"/>
              </w:rPr>
              <w:sym w:font="Webdings" w:char="F063"/>
            </w:r>
            <w:r w:rsidRPr="00886ED4">
              <w:rPr>
                <w:b/>
                <w:sz w:val="28"/>
                <w:szCs w:val="28"/>
              </w:rPr>
              <w:t xml:space="preserve">       NO </w:t>
            </w:r>
            <w:r w:rsidRPr="00886ED4">
              <w:rPr>
                <w:b/>
                <w:sz w:val="28"/>
                <w:szCs w:val="28"/>
              </w:rPr>
              <w:sym w:font="Webdings" w:char="F063"/>
            </w:r>
            <w:r w:rsidR="00A3210D" w:rsidRPr="00886ED4">
              <w:rPr>
                <w:b/>
                <w:sz w:val="24"/>
                <w:szCs w:val="24"/>
              </w:rPr>
              <w:t xml:space="preserve">     If YES, please provide details:</w:t>
            </w:r>
          </w:p>
          <w:p w:rsidR="00886ED4" w:rsidRPr="00886ED4" w:rsidRDefault="00886ED4" w:rsidP="00A3210D">
            <w:pPr>
              <w:rPr>
                <w:b/>
                <w:sz w:val="16"/>
                <w:szCs w:val="16"/>
              </w:rPr>
            </w:pPr>
          </w:p>
          <w:p w:rsidR="00886ED4" w:rsidRPr="00886ED4" w:rsidRDefault="00886ED4" w:rsidP="00886ED4">
            <w:pPr>
              <w:rPr>
                <w:b/>
                <w:sz w:val="24"/>
                <w:szCs w:val="24"/>
              </w:rPr>
            </w:pPr>
            <w:r w:rsidRPr="00886ED4">
              <w:rPr>
                <w:b/>
                <w:sz w:val="24"/>
                <w:szCs w:val="24"/>
              </w:rPr>
              <w:t>If yes, would they be happy for us to make contact to find out how our services might fit with other things they are doing?</w:t>
            </w:r>
          </w:p>
          <w:p w:rsidR="00445363" w:rsidRPr="00886ED4" w:rsidRDefault="00445363" w:rsidP="00445363">
            <w:pPr>
              <w:rPr>
                <w:b/>
                <w:sz w:val="16"/>
                <w:szCs w:val="16"/>
              </w:rPr>
            </w:pPr>
          </w:p>
          <w:p w:rsidR="00886ED4" w:rsidRDefault="00A3210D" w:rsidP="00886ED4">
            <w:pPr>
              <w:rPr>
                <w:b/>
                <w:sz w:val="24"/>
                <w:szCs w:val="24"/>
              </w:rPr>
            </w:pPr>
            <w:r w:rsidRPr="00886ED4">
              <w:rPr>
                <w:b/>
                <w:sz w:val="24"/>
                <w:szCs w:val="24"/>
              </w:rPr>
              <w:t>N</w:t>
            </w:r>
            <w:r w:rsidR="00445363" w:rsidRPr="00886ED4">
              <w:rPr>
                <w:b/>
                <w:sz w:val="24"/>
                <w:szCs w:val="24"/>
              </w:rPr>
              <w:t>ame of service(s):</w:t>
            </w:r>
            <w:r w:rsidR="00886ED4" w:rsidRPr="00886ED4">
              <w:rPr>
                <w:b/>
                <w:sz w:val="24"/>
                <w:szCs w:val="24"/>
              </w:rPr>
              <w:t xml:space="preserve"> </w:t>
            </w:r>
            <w:r w:rsidR="00886ED4"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886ED4" w:rsidRPr="00886ED4">
              <w:rPr>
                <w:b/>
                <w:sz w:val="24"/>
                <w:szCs w:val="24"/>
              </w:rPr>
              <w:t xml:space="preserve">Contact person:             </w:t>
            </w:r>
            <w:r w:rsidR="00886ED4">
              <w:rPr>
                <w:b/>
                <w:sz w:val="24"/>
                <w:szCs w:val="24"/>
              </w:rPr>
              <w:t xml:space="preserve">             </w:t>
            </w:r>
            <w:r w:rsidR="00886ED4" w:rsidRPr="00886ED4">
              <w:rPr>
                <w:b/>
                <w:sz w:val="24"/>
                <w:szCs w:val="24"/>
              </w:rPr>
              <w:t xml:space="preserve">Telephone no: </w:t>
            </w:r>
          </w:p>
          <w:p w:rsidR="00C61EA1" w:rsidRPr="00886ED4" w:rsidRDefault="00C61EA1" w:rsidP="00886ED4">
            <w:pPr>
              <w:rPr>
                <w:b/>
                <w:sz w:val="24"/>
                <w:szCs w:val="24"/>
              </w:rPr>
            </w:pPr>
          </w:p>
          <w:p w:rsidR="00445363" w:rsidRPr="00886ED4" w:rsidRDefault="00886ED4" w:rsidP="00445363">
            <w:pPr>
              <w:rPr>
                <w:b/>
                <w:sz w:val="24"/>
                <w:szCs w:val="24"/>
              </w:rPr>
            </w:pPr>
            <w:r w:rsidRPr="00886ED4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A3210D" w:rsidRPr="00886ED4" w:rsidRDefault="00A3210D" w:rsidP="00445363">
            <w:pPr>
              <w:rPr>
                <w:b/>
                <w:sz w:val="24"/>
                <w:szCs w:val="24"/>
              </w:rPr>
            </w:pPr>
          </w:p>
          <w:p w:rsidR="00445363" w:rsidRDefault="00445363" w:rsidP="00445363">
            <w:pPr>
              <w:rPr>
                <w:b/>
                <w:sz w:val="24"/>
                <w:szCs w:val="24"/>
              </w:rPr>
            </w:pPr>
          </w:p>
          <w:p w:rsidR="00C61EA1" w:rsidRPr="00886ED4" w:rsidRDefault="00C61EA1" w:rsidP="00445363">
            <w:pPr>
              <w:rPr>
                <w:b/>
                <w:sz w:val="24"/>
                <w:szCs w:val="24"/>
              </w:rPr>
            </w:pPr>
          </w:p>
          <w:p w:rsidR="00445363" w:rsidRPr="008B569C" w:rsidRDefault="00445363" w:rsidP="00886E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39E2" w:rsidRPr="00BA52A0" w:rsidRDefault="00C02C93" w:rsidP="00C02C93">
      <w:pPr>
        <w:jc w:val="right"/>
        <w:rPr>
          <w:rFonts w:ascii="Arial" w:hAnsi="Arial" w:cs="Arial"/>
          <w:b/>
          <w:sz w:val="32"/>
          <w:szCs w:val="32"/>
        </w:rPr>
      </w:pPr>
      <w:r w:rsidRPr="00BA52A0">
        <w:rPr>
          <w:rFonts w:ascii="Arial" w:hAnsi="Arial" w:cs="Arial"/>
          <w:b/>
          <w:sz w:val="32"/>
          <w:szCs w:val="32"/>
        </w:rPr>
        <w:t>PLEASE COMPLETE CONSENT OVERLEAF/……</w:t>
      </w:r>
    </w:p>
    <w:p w:rsidR="00C02C93" w:rsidRDefault="00C02C93" w:rsidP="006D50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1052"/>
      </w:tblGrid>
      <w:tr w:rsidR="00C02C93" w:rsidRPr="008B569C" w:rsidTr="00C61EA1">
        <w:trPr>
          <w:trHeight w:val="991"/>
        </w:trPr>
        <w:tc>
          <w:tcPr>
            <w:tcW w:w="11052" w:type="dxa"/>
          </w:tcPr>
          <w:p w:rsidR="00C02C93" w:rsidRDefault="00C61EA1" w:rsidP="00C02C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you involved with any mental health teams?</w:t>
            </w:r>
          </w:p>
          <w:p w:rsidR="00C61EA1" w:rsidRDefault="00C61EA1" w:rsidP="00C02C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1EA1" w:rsidRDefault="00C61EA1" w:rsidP="00C61EA1">
            <w:pPr>
              <w:rPr>
                <w:b/>
                <w:sz w:val="24"/>
                <w:szCs w:val="24"/>
              </w:rPr>
            </w:pPr>
            <w:r w:rsidRPr="00886ED4">
              <w:rPr>
                <w:b/>
                <w:sz w:val="28"/>
                <w:szCs w:val="28"/>
              </w:rPr>
              <w:t xml:space="preserve">YES  </w:t>
            </w:r>
            <w:r w:rsidRPr="00886ED4">
              <w:rPr>
                <w:b/>
                <w:sz w:val="28"/>
                <w:szCs w:val="28"/>
              </w:rPr>
              <w:sym w:font="Webdings" w:char="F063"/>
            </w:r>
            <w:r w:rsidRPr="00886ED4">
              <w:rPr>
                <w:b/>
                <w:sz w:val="28"/>
                <w:szCs w:val="28"/>
              </w:rPr>
              <w:t xml:space="preserve">       NO </w:t>
            </w:r>
            <w:r w:rsidRPr="00886ED4">
              <w:rPr>
                <w:b/>
                <w:sz w:val="28"/>
                <w:szCs w:val="28"/>
              </w:rPr>
              <w:sym w:font="Webdings" w:char="F063"/>
            </w:r>
            <w:r w:rsidRPr="00886ED4">
              <w:rPr>
                <w:b/>
                <w:sz w:val="24"/>
                <w:szCs w:val="24"/>
              </w:rPr>
              <w:t xml:space="preserve">     </w:t>
            </w:r>
          </w:p>
          <w:p w:rsidR="00C61EA1" w:rsidRDefault="00C61EA1" w:rsidP="00C61EA1">
            <w:pPr>
              <w:rPr>
                <w:b/>
                <w:sz w:val="24"/>
                <w:szCs w:val="24"/>
              </w:rPr>
            </w:pPr>
          </w:p>
          <w:p w:rsidR="00C61EA1" w:rsidRDefault="00C61EA1" w:rsidP="00C61EA1">
            <w:pPr>
              <w:rPr>
                <w:b/>
                <w:sz w:val="24"/>
                <w:szCs w:val="24"/>
              </w:rPr>
            </w:pPr>
            <w:r w:rsidRPr="00886ED4">
              <w:rPr>
                <w:b/>
                <w:sz w:val="24"/>
                <w:szCs w:val="24"/>
              </w:rPr>
              <w:t>If Y</w:t>
            </w:r>
            <w:r>
              <w:rPr>
                <w:b/>
                <w:sz w:val="24"/>
                <w:szCs w:val="24"/>
              </w:rPr>
              <w:t xml:space="preserve">ES, Do you have a Care Plan?       </w:t>
            </w:r>
            <w:r w:rsidRPr="00886ED4">
              <w:rPr>
                <w:b/>
                <w:sz w:val="28"/>
                <w:szCs w:val="28"/>
              </w:rPr>
              <w:t xml:space="preserve">YES  </w:t>
            </w:r>
            <w:r w:rsidRPr="00886ED4">
              <w:rPr>
                <w:b/>
                <w:sz w:val="28"/>
                <w:szCs w:val="28"/>
              </w:rPr>
              <w:sym w:font="Webdings" w:char="F063"/>
            </w:r>
            <w:r w:rsidRPr="00886ED4">
              <w:rPr>
                <w:b/>
                <w:sz w:val="28"/>
                <w:szCs w:val="28"/>
              </w:rPr>
              <w:t xml:space="preserve">       NO </w:t>
            </w:r>
            <w:r w:rsidRPr="00886ED4">
              <w:rPr>
                <w:b/>
                <w:sz w:val="28"/>
                <w:szCs w:val="28"/>
              </w:rPr>
              <w:sym w:font="Webdings" w:char="F063"/>
            </w:r>
            <w:r w:rsidRPr="00886ED4">
              <w:rPr>
                <w:b/>
                <w:sz w:val="24"/>
                <w:szCs w:val="24"/>
              </w:rPr>
              <w:t xml:space="preserve">     </w:t>
            </w:r>
          </w:p>
          <w:p w:rsidR="00C61EA1" w:rsidRPr="008B569C" w:rsidRDefault="00C61EA1" w:rsidP="00C02C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1EA1" w:rsidRPr="008B569C" w:rsidTr="00C61EA1">
        <w:trPr>
          <w:trHeight w:val="991"/>
        </w:trPr>
        <w:tc>
          <w:tcPr>
            <w:tcW w:w="11052" w:type="dxa"/>
          </w:tcPr>
          <w:p w:rsidR="00C61EA1" w:rsidRDefault="00C61EA1" w:rsidP="00C02C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you able to get to us?</w:t>
            </w:r>
          </w:p>
        </w:tc>
      </w:tr>
    </w:tbl>
    <w:p w:rsidR="00C02C93" w:rsidRDefault="00C02C93" w:rsidP="006D50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2C93" w:rsidRDefault="00C02C93" w:rsidP="006D50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2C93" w:rsidRDefault="00C02C93" w:rsidP="006D50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8E9" w:rsidRPr="008B569C" w:rsidRDefault="008A066A" w:rsidP="006D50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569C">
        <w:rPr>
          <w:rFonts w:ascii="Arial" w:hAnsi="Arial" w:cs="Arial"/>
          <w:b/>
          <w:sz w:val="24"/>
          <w:szCs w:val="24"/>
        </w:rPr>
        <w:t>Confidentiality and Data Protection</w:t>
      </w:r>
      <w:r w:rsidR="007839EE" w:rsidRPr="008B569C">
        <w:rPr>
          <w:rFonts w:ascii="Arial" w:hAnsi="Arial" w:cs="Arial"/>
          <w:b/>
          <w:sz w:val="24"/>
          <w:szCs w:val="24"/>
        </w:rPr>
        <w:t xml:space="preserve"> (to be completed with</w:t>
      </w:r>
      <w:r w:rsidR="00571A45" w:rsidRPr="008B569C">
        <w:rPr>
          <w:rFonts w:ascii="Arial" w:hAnsi="Arial" w:cs="Arial"/>
          <w:b/>
          <w:sz w:val="24"/>
          <w:szCs w:val="24"/>
        </w:rPr>
        <w:t xml:space="preserve"> </w:t>
      </w:r>
      <w:r w:rsidR="00DD7CEB" w:rsidRPr="008B569C">
        <w:rPr>
          <w:rFonts w:ascii="Arial" w:hAnsi="Arial" w:cs="Arial"/>
          <w:b/>
          <w:sz w:val="24"/>
          <w:szCs w:val="24"/>
        </w:rPr>
        <w:t>KW</w:t>
      </w:r>
      <w:r w:rsidR="00571A45" w:rsidRPr="008B569C">
        <w:rPr>
          <w:rFonts w:ascii="Arial" w:hAnsi="Arial" w:cs="Arial"/>
          <w:b/>
          <w:sz w:val="24"/>
          <w:szCs w:val="24"/>
        </w:rPr>
        <w:t>HPC staff</w:t>
      </w:r>
      <w:r w:rsidR="00DD7CEB" w:rsidRPr="008B569C">
        <w:rPr>
          <w:rFonts w:ascii="Arial" w:hAnsi="Arial" w:cs="Arial"/>
          <w:b/>
          <w:sz w:val="24"/>
          <w:szCs w:val="24"/>
        </w:rPr>
        <w:t>)</w:t>
      </w:r>
    </w:p>
    <w:p w:rsidR="006D50E8" w:rsidRPr="008B569C" w:rsidRDefault="006D50E8" w:rsidP="006D50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39EE" w:rsidRPr="008B569C" w:rsidRDefault="007839EE" w:rsidP="006D50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569C">
        <w:rPr>
          <w:rFonts w:ascii="Arial" w:hAnsi="Arial" w:cs="Arial"/>
          <w:b/>
          <w:sz w:val="24"/>
          <w:szCs w:val="24"/>
        </w:rPr>
        <w:t xml:space="preserve">I have completed this form </w:t>
      </w:r>
      <w:r w:rsidR="00EB6015">
        <w:rPr>
          <w:rFonts w:ascii="Arial" w:hAnsi="Arial" w:cs="Arial"/>
          <w:b/>
          <w:sz w:val="24"/>
          <w:szCs w:val="24"/>
        </w:rPr>
        <w:t xml:space="preserve">or I am aware that this referral has been made on my behalf </w:t>
      </w:r>
      <w:r w:rsidRPr="008B569C">
        <w:rPr>
          <w:rFonts w:ascii="Arial" w:hAnsi="Arial" w:cs="Arial"/>
          <w:b/>
          <w:sz w:val="24"/>
          <w:szCs w:val="24"/>
        </w:rPr>
        <w:t>and agree with its contents being shared with the Knowl</w:t>
      </w:r>
      <w:r w:rsidR="00571A45" w:rsidRPr="008B569C">
        <w:rPr>
          <w:rFonts w:ascii="Arial" w:hAnsi="Arial" w:cs="Arial"/>
          <w:b/>
          <w:sz w:val="24"/>
          <w:szCs w:val="24"/>
        </w:rPr>
        <w:t xml:space="preserve">e West Health Park Company and </w:t>
      </w:r>
      <w:r w:rsidR="00C443C0">
        <w:rPr>
          <w:rFonts w:ascii="Arial" w:hAnsi="Arial" w:cs="Arial"/>
          <w:b/>
          <w:sz w:val="24"/>
          <w:szCs w:val="24"/>
        </w:rPr>
        <w:t xml:space="preserve">the service delivery </w:t>
      </w:r>
      <w:r w:rsidR="00BA52A0">
        <w:rPr>
          <w:rFonts w:ascii="Arial" w:hAnsi="Arial" w:cs="Arial"/>
          <w:b/>
          <w:sz w:val="24"/>
          <w:szCs w:val="24"/>
        </w:rPr>
        <w:t>staff</w:t>
      </w:r>
      <w:r w:rsidRPr="008B569C">
        <w:rPr>
          <w:rFonts w:ascii="Arial" w:hAnsi="Arial" w:cs="Arial"/>
          <w:b/>
          <w:sz w:val="24"/>
          <w:szCs w:val="24"/>
        </w:rPr>
        <w:t>.</w:t>
      </w:r>
    </w:p>
    <w:p w:rsidR="006D50E8" w:rsidRPr="008B569C" w:rsidRDefault="006D50E8" w:rsidP="00DF44D5">
      <w:pPr>
        <w:rPr>
          <w:rFonts w:ascii="Arial" w:hAnsi="Arial" w:cs="Arial"/>
          <w:sz w:val="24"/>
          <w:szCs w:val="24"/>
        </w:rPr>
      </w:pPr>
    </w:p>
    <w:p w:rsidR="00DF44D5" w:rsidRPr="008B569C" w:rsidRDefault="007839EE" w:rsidP="00DF44D5">
      <w:pPr>
        <w:rPr>
          <w:rFonts w:ascii="Arial" w:hAnsi="Arial" w:cs="Arial"/>
          <w:sz w:val="24"/>
          <w:szCs w:val="24"/>
        </w:rPr>
      </w:pPr>
      <w:r w:rsidRPr="008B569C">
        <w:rPr>
          <w:rFonts w:ascii="Arial" w:hAnsi="Arial" w:cs="Arial"/>
          <w:sz w:val="24"/>
          <w:szCs w:val="24"/>
        </w:rPr>
        <w:t>Client</w:t>
      </w:r>
      <w:r w:rsidR="00A76A0B" w:rsidRPr="008B569C">
        <w:rPr>
          <w:rFonts w:ascii="Arial" w:hAnsi="Arial" w:cs="Arial"/>
          <w:sz w:val="24"/>
          <w:szCs w:val="24"/>
        </w:rPr>
        <w:t>’</w:t>
      </w:r>
      <w:r w:rsidR="00C3301E" w:rsidRPr="008B569C">
        <w:rPr>
          <w:rFonts w:ascii="Arial" w:hAnsi="Arial" w:cs="Arial"/>
          <w:sz w:val="24"/>
          <w:szCs w:val="24"/>
        </w:rPr>
        <w:t>s signature________</w:t>
      </w:r>
      <w:r w:rsidR="0008408F" w:rsidRPr="008B569C">
        <w:rPr>
          <w:rFonts w:ascii="Arial" w:hAnsi="Arial" w:cs="Arial"/>
          <w:sz w:val="24"/>
          <w:szCs w:val="24"/>
        </w:rPr>
        <w:t xml:space="preserve">_____________________     </w:t>
      </w:r>
      <w:r w:rsidRPr="008B569C">
        <w:rPr>
          <w:rFonts w:ascii="Arial" w:hAnsi="Arial" w:cs="Arial"/>
          <w:sz w:val="24"/>
          <w:szCs w:val="24"/>
        </w:rPr>
        <w:t>Dat</w:t>
      </w:r>
      <w:r w:rsidR="00C3301E" w:rsidRPr="008B569C">
        <w:rPr>
          <w:rFonts w:ascii="Arial" w:hAnsi="Arial" w:cs="Arial"/>
          <w:sz w:val="24"/>
          <w:szCs w:val="24"/>
        </w:rPr>
        <w:t>e:____________________</w:t>
      </w:r>
    </w:p>
    <w:p w:rsidR="00460ED4" w:rsidRDefault="00460ED4" w:rsidP="00460ED4">
      <w:pPr>
        <w:spacing w:after="0" w:line="240" w:lineRule="auto"/>
        <w:rPr>
          <w:rFonts w:ascii="Arial" w:hAnsi="Arial" w:cs="Arial"/>
          <w:b/>
          <w:u w:val="single"/>
        </w:rPr>
      </w:pPr>
    </w:p>
    <w:p w:rsidR="00460ED4" w:rsidRPr="00967847" w:rsidRDefault="00460ED4" w:rsidP="00460ED4">
      <w:pPr>
        <w:spacing w:after="0" w:line="240" w:lineRule="auto"/>
        <w:rPr>
          <w:rFonts w:ascii="Arial" w:hAnsi="Arial" w:cs="Arial"/>
        </w:rPr>
      </w:pPr>
      <w:r w:rsidRPr="00967847">
        <w:rPr>
          <w:rFonts w:ascii="Arial" w:hAnsi="Arial" w:cs="Arial"/>
          <w:b/>
          <w:u w:val="single"/>
        </w:rPr>
        <w:t>NOTE:</w:t>
      </w:r>
      <w:r w:rsidRPr="00967847">
        <w:rPr>
          <w:rFonts w:ascii="Arial" w:hAnsi="Arial" w:cs="Arial"/>
        </w:rPr>
        <w:t xml:space="preserve">  Knowle West Health Park Company operates a secure system of holding information. The personal details on this form are not passed to any other external organisations, or given to funders.</w:t>
      </w:r>
      <w:r>
        <w:rPr>
          <w:rFonts w:ascii="Arial" w:hAnsi="Arial" w:cs="Arial"/>
        </w:rPr>
        <w:t xml:space="preserve">   Information is used in an anonymi</w:t>
      </w:r>
      <w:r w:rsidR="00A51BC7">
        <w:rPr>
          <w:rFonts w:ascii="Arial" w:hAnsi="Arial" w:cs="Arial"/>
        </w:rPr>
        <w:t>s</w:t>
      </w:r>
      <w:r>
        <w:rPr>
          <w:rFonts w:ascii="Arial" w:hAnsi="Arial" w:cs="Arial"/>
        </w:rPr>
        <w:t>ed form to report to funders on how well our services work (it contains no individually identifiable information)</w:t>
      </w:r>
    </w:p>
    <w:p w:rsidR="00A3210D" w:rsidRPr="008B569C" w:rsidRDefault="00A3210D" w:rsidP="006D50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50E8" w:rsidRPr="008B569C" w:rsidRDefault="006D50E8" w:rsidP="006D50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5A2E" w:rsidRDefault="00A3210D" w:rsidP="00A3210D">
      <w:pPr>
        <w:spacing w:after="0" w:line="240" w:lineRule="auto"/>
        <w:rPr>
          <w:rFonts w:cs="Arial"/>
          <w:b/>
          <w:sz w:val="28"/>
          <w:szCs w:val="28"/>
        </w:rPr>
      </w:pPr>
      <w:r w:rsidRPr="00857BAB">
        <w:rPr>
          <w:rFonts w:cs="Arial"/>
          <w:b/>
          <w:sz w:val="28"/>
          <w:szCs w:val="28"/>
        </w:rPr>
        <w:t>PLEASE RETURN COMPLETED FORM TO:</w:t>
      </w:r>
      <w:r w:rsidR="00857BAB">
        <w:rPr>
          <w:rFonts w:cs="Arial"/>
          <w:b/>
          <w:sz w:val="28"/>
          <w:szCs w:val="28"/>
        </w:rPr>
        <w:t xml:space="preserve">  </w:t>
      </w:r>
      <w:bookmarkStart w:id="0" w:name="_GoBack"/>
      <w:bookmarkEnd w:id="0"/>
    </w:p>
    <w:p w:rsidR="007B5A2E" w:rsidRDefault="007B5A2E" w:rsidP="00A3210D">
      <w:pPr>
        <w:spacing w:after="0" w:line="240" w:lineRule="auto"/>
        <w:rPr>
          <w:rFonts w:cs="Arial"/>
          <w:b/>
          <w:sz w:val="28"/>
          <w:szCs w:val="28"/>
        </w:rPr>
      </w:pPr>
    </w:p>
    <w:p w:rsidR="007B5A2E" w:rsidRPr="007B5A2E" w:rsidRDefault="007B5A2E" w:rsidP="00A3210D">
      <w:pPr>
        <w:spacing w:after="0" w:line="240" w:lineRule="auto"/>
        <w:rPr>
          <w:b/>
          <w:sz w:val="24"/>
          <w:szCs w:val="24"/>
        </w:rPr>
      </w:pPr>
      <w:r w:rsidRPr="007B5A2E">
        <w:rPr>
          <w:b/>
          <w:sz w:val="24"/>
          <w:szCs w:val="24"/>
        </w:rPr>
        <w:t>Art on Referral</w:t>
      </w:r>
    </w:p>
    <w:p w:rsidR="007B5A2E" w:rsidRPr="007B5A2E" w:rsidRDefault="007B5A2E" w:rsidP="00A3210D">
      <w:pPr>
        <w:spacing w:after="0" w:line="240" w:lineRule="auto"/>
        <w:rPr>
          <w:b/>
          <w:sz w:val="24"/>
          <w:szCs w:val="24"/>
        </w:rPr>
      </w:pPr>
      <w:r w:rsidRPr="007B5A2E">
        <w:rPr>
          <w:b/>
          <w:sz w:val="24"/>
          <w:szCs w:val="24"/>
        </w:rPr>
        <w:t>Knowle West Healthy Living Centre</w:t>
      </w:r>
    </w:p>
    <w:p w:rsidR="007B5A2E" w:rsidRPr="007B5A2E" w:rsidRDefault="007B5A2E" w:rsidP="00A3210D">
      <w:pPr>
        <w:spacing w:after="0" w:line="240" w:lineRule="auto"/>
        <w:rPr>
          <w:b/>
          <w:sz w:val="24"/>
          <w:szCs w:val="24"/>
        </w:rPr>
      </w:pPr>
      <w:r w:rsidRPr="007B5A2E">
        <w:rPr>
          <w:b/>
          <w:sz w:val="24"/>
          <w:szCs w:val="24"/>
        </w:rPr>
        <w:t>5 Knowle West Health Park</w:t>
      </w:r>
    </w:p>
    <w:p w:rsidR="007B5A2E" w:rsidRPr="007B5A2E" w:rsidRDefault="007B5A2E" w:rsidP="00A3210D">
      <w:pPr>
        <w:spacing w:after="0" w:line="240" w:lineRule="auto"/>
        <w:rPr>
          <w:b/>
          <w:sz w:val="24"/>
          <w:szCs w:val="24"/>
        </w:rPr>
      </w:pPr>
      <w:r w:rsidRPr="007B5A2E">
        <w:rPr>
          <w:b/>
          <w:sz w:val="24"/>
          <w:szCs w:val="24"/>
        </w:rPr>
        <w:t>Downton Road</w:t>
      </w:r>
    </w:p>
    <w:p w:rsidR="007B5A2E" w:rsidRPr="007B5A2E" w:rsidRDefault="007B5A2E" w:rsidP="00A3210D">
      <w:pPr>
        <w:spacing w:after="0" w:line="240" w:lineRule="auto"/>
        <w:rPr>
          <w:b/>
          <w:sz w:val="24"/>
          <w:szCs w:val="24"/>
        </w:rPr>
      </w:pPr>
      <w:r w:rsidRPr="007B5A2E">
        <w:rPr>
          <w:b/>
          <w:sz w:val="24"/>
          <w:szCs w:val="24"/>
        </w:rPr>
        <w:t>Bristol</w:t>
      </w:r>
      <w:r w:rsidR="00EB6015">
        <w:rPr>
          <w:b/>
          <w:sz w:val="24"/>
          <w:szCs w:val="24"/>
        </w:rPr>
        <w:t xml:space="preserve">     </w:t>
      </w:r>
    </w:p>
    <w:p w:rsidR="007B5A2E" w:rsidRPr="007B5A2E" w:rsidRDefault="007B5A2E" w:rsidP="00A3210D">
      <w:pPr>
        <w:spacing w:after="0" w:line="240" w:lineRule="auto"/>
        <w:rPr>
          <w:b/>
          <w:sz w:val="24"/>
          <w:szCs w:val="24"/>
        </w:rPr>
      </w:pPr>
      <w:r w:rsidRPr="007B5A2E">
        <w:rPr>
          <w:b/>
          <w:sz w:val="24"/>
          <w:szCs w:val="24"/>
        </w:rPr>
        <w:t>BS4 1WH</w:t>
      </w:r>
    </w:p>
    <w:p w:rsidR="007B5A2E" w:rsidRPr="007B5A2E" w:rsidRDefault="007B5A2E" w:rsidP="00A3210D">
      <w:pPr>
        <w:spacing w:after="0" w:line="240" w:lineRule="auto"/>
        <w:rPr>
          <w:b/>
          <w:sz w:val="24"/>
          <w:szCs w:val="24"/>
        </w:rPr>
      </w:pPr>
    </w:p>
    <w:p w:rsidR="00DF44D5" w:rsidRPr="007B5A2E" w:rsidRDefault="00C61EA1" w:rsidP="00A321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 email form to</w:t>
      </w:r>
      <w:r w:rsidR="00EB6015">
        <w:rPr>
          <w:b/>
          <w:sz w:val="24"/>
          <w:szCs w:val="24"/>
        </w:rPr>
        <w:t xml:space="preserve">:   </w:t>
      </w:r>
      <w:r w:rsidR="00C443C0" w:rsidRPr="007B5A2E">
        <w:rPr>
          <w:b/>
          <w:sz w:val="24"/>
          <w:szCs w:val="24"/>
        </w:rPr>
        <w:t>info@knowlewesthealthpark.co.uk</w:t>
      </w:r>
    </w:p>
    <w:sectPr w:rsidR="00DF44D5" w:rsidRPr="007B5A2E" w:rsidSect="00886ED4">
      <w:pgSz w:w="12240" w:h="15840"/>
      <w:pgMar w:top="284" w:right="616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BC7" w:rsidRDefault="00A51BC7" w:rsidP="00626E22">
      <w:pPr>
        <w:spacing w:after="0" w:line="240" w:lineRule="auto"/>
      </w:pPr>
      <w:r>
        <w:separator/>
      </w:r>
    </w:p>
  </w:endnote>
  <w:endnote w:type="continuationSeparator" w:id="0">
    <w:p w:rsidR="00A51BC7" w:rsidRDefault="00A51BC7" w:rsidP="0062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BC7" w:rsidRDefault="00A51BC7" w:rsidP="00626E22">
      <w:pPr>
        <w:spacing w:after="0" w:line="240" w:lineRule="auto"/>
      </w:pPr>
      <w:r>
        <w:separator/>
      </w:r>
    </w:p>
  </w:footnote>
  <w:footnote w:type="continuationSeparator" w:id="0">
    <w:p w:rsidR="00A51BC7" w:rsidRDefault="00A51BC7" w:rsidP="0062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011"/>
    <w:multiLevelType w:val="hybridMultilevel"/>
    <w:tmpl w:val="3C0C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B8"/>
    <w:rsid w:val="00065818"/>
    <w:rsid w:val="0008408F"/>
    <w:rsid w:val="000A1B83"/>
    <w:rsid w:val="000C1237"/>
    <w:rsid w:val="000C7EB9"/>
    <w:rsid w:val="000D4295"/>
    <w:rsid w:val="000F14A1"/>
    <w:rsid w:val="0013206D"/>
    <w:rsid w:val="001459C0"/>
    <w:rsid w:val="00151C98"/>
    <w:rsid w:val="0018265D"/>
    <w:rsid w:val="001A2D5A"/>
    <w:rsid w:val="00200D8A"/>
    <w:rsid w:val="00210630"/>
    <w:rsid w:val="00240374"/>
    <w:rsid w:val="00295A05"/>
    <w:rsid w:val="002F372C"/>
    <w:rsid w:val="003150B5"/>
    <w:rsid w:val="00324947"/>
    <w:rsid w:val="00351FB3"/>
    <w:rsid w:val="003A1D76"/>
    <w:rsid w:val="003B6600"/>
    <w:rsid w:val="003D40E4"/>
    <w:rsid w:val="00414692"/>
    <w:rsid w:val="00421BDA"/>
    <w:rsid w:val="00445363"/>
    <w:rsid w:val="0044613E"/>
    <w:rsid w:val="004470DD"/>
    <w:rsid w:val="004574D0"/>
    <w:rsid w:val="00460ED4"/>
    <w:rsid w:val="004731B8"/>
    <w:rsid w:val="00491155"/>
    <w:rsid w:val="004D78FB"/>
    <w:rsid w:val="004E55D3"/>
    <w:rsid w:val="005416CF"/>
    <w:rsid w:val="00552994"/>
    <w:rsid w:val="00571A45"/>
    <w:rsid w:val="005A1716"/>
    <w:rsid w:val="005B029F"/>
    <w:rsid w:val="005B4CF8"/>
    <w:rsid w:val="005B585E"/>
    <w:rsid w:val="005C345B"/>
    <w:rsid w:val="006149F9"/>
    <w:rsid w:val="006165AF"/>
    <w:rsid w:val="00617ABA"/>
    <w:rsid w:val="00626E22"/>
    <w:rsid w:val="006401CA"/>
    <w:rsid w:val="00640DE7"/>
    <w:rsid w:val="00646FAF"/>
    <w:rsid w:val="0066249A"/>
    <w:rsid w:val="006C0400"/>
    <w:rsid w:val="006D50E8"/>
    <w:rsid w:val="007172F3"/>
    <w:rsid w:val="0073525D"/>
    <w:rsid w:val="00735DBA"/>
    <w:rsid w:val="007449A6"/>
    <w:rsid w:val="007516D5"/>
    <w:rsid w:val="00757C53"/>
    <w:rsid w:val="007839EE"/>
    <w:rsid w:val="00787550"/>
    <w:rsid w:val="007B5A2E"/>
    <w:rsid w:val="007E4837"/>
    <w:rsid w:val="007F646C"/>
    <w:rsid w:val="00804D83"/>
    <w:rsid w:val="00837441"/>
    <w:rsid w:val="00850D4F"/>
    <w:rsid w:val="00857BAB"/>
    <w:rsid w:val="00860C88"/>
    <w:rsid w:val="008658E9"/>
    <w:rsid w:val="00886ED4"/>
    <w:rsid w:val="008A066A"/>
    <w:rsid w:val="008A126B"/>
    <w:rsid w:val="008B569C"/>
    <w:rsid w:val="008B5CA3"/>
    <w:rsid w:val="008C287A"/>
    <w:rsid w:val="008D05BC"/>
    <w:rsid w:val="00902E82"/>
    <w:rsid w:val="00913F90"/>
    <w:rsid w:val="00960049"/>
    <w:rsid w:val="00967847"/>
    <w:rsid w:val="00976CB7"/>
    <w:rsid w:val="00984755"/>
    <w:rsid w:val="00992DC9"/>
    <w:rsid w:val="00A074A7"/>
    <w:rsid w:val="00A3210D"/>
    <w:rsid w:val="00A51BC7"/>
    <w:rsid w:val="00A76A0B"/>
    <w:rsid w:val="00AA162F"/>
    <w:rsid w:val="00AC4C7F"/>
    <w:rsid w:val="00B42923"/>
    <w:rsid w:val="00B52BFC"/>
    <w:rsid w:val="00BA52A0"/>
    <w:rsid w:val="00BA52F1"/>
    <w:rsid w:val="00BB0DA5"/>
    <w:rsid w:val="00BD5A69"/>
    <w:rsid w:val="00C01A90"/>
    <w:rsid w:val="00C02C93"/>
    <w:rsid w:val="00C3301E"/>
    <w:rsid w:val="00C443C0"/>
    <w:rsid w:val="00C61EA1"/>
    <w:rsid w:val="00C73CDB"/>
    <w:rsid w:val="00CA41BB"/>
    <w:rsid w:val="00CF6ADF"/>
    <w:rsid w:val="00D339E2"/>
    <w:rsid w:val="00D368F4"/>
    <w:rsid w:val="00D728D5"/>
    <w:rsid w:val="00D73DBE"/>
    <w:rsid w:val="00D954B9"/>
    <w:rsid w:val="00DA3FB3"/>
    <w:rsid w:val="00DB0B21"/>
    <w:rsid w:val="00DD1D42"/>
    <w:rsid w:val="00DD48AA"/>
    <w:rsid w:val="00DD7CEB"/>
    <w:rsid w:val="00DE70A1"/>
    <w:rsid w:val="00DF0FDD"/>
    <w:rsid w:val="00DF44D5"/>
    <w:rsid w:val="00E24F23"/>
    <w:rsid w:val="00E63727"/>
    <w:rsid w:val="00EA7841"/>
    <w:rsid w:val="00EB6015"/>
    <w:rsid w:val="00F21816"/>
    <w:rsid w:val="00F236A8"/>
    <w:rsid w:val="00F62AE9"/>
    <w:rsid w:val="00F63A98"/>
    <w:rsid w:val="00F96B6E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1BEEFB4C-CE26-4FE4-89E9-A544563B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049"/>
  </w:style>
  <w:style w:type="paragraph" w:styleId="Heading1">
    <w:name w:val="heading 1"/>
    <w:basedOn w:val="Normal"/>
    <w:next w:val="Normal"/>
    <w:link w:val="Heading1Char"/>
    <w:qFormat/>
    <w:rsid w:val="006401C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51F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22"/>
  </w:style>
  <w:style w:type="paragraph" w:styleId="Footer">
    <w:name w:val="footer"/>
    <w:basedOn w:val="Normal"/>
    <w:link w:val="FooterChar"/>
    <w:uiPriority w:val="99"/>
    <w:unhideWhenUsed/>
    <w:rsid w:val="00626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22"/>
  </w:style>
  <w:style w:type="character" w:styleId="PlaceholderText">
    <w:name w:val="Placeholder Text"/>
    <w:basedOn w:val="DefaultParagraphFont"/>
    <w:uiPriority w:val="99"/>
    <w:semiHidden/>
    <w:rsid w:val="00491155"/>
    <w:rPr>
      <w:color w:val="808080"/>
    </w:rPr>
  </w:style>
  <w:style w:type="paragraph" w:styleId="NoSpacing">
    <w:name w:val="No Spacing"/>
    <w:uiPriority w:val="1"/>
    <w:qFormat/>
    <w:rsid w:val="00DF44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401CA"/>
    <w:rPr>
      <w:rFonts w:ascii="Arial" w:eastAsia="Times New Roman" w:hAnsi="Arial" w:cs="Arial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5324ED-27D0-40AE-8F3B-80B15E21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E1CA7837</Template>
  <TotalTime>269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on Referral – Referral Form</vt:lpstr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on Referral – Referral Form</dc:title>
  <dc:subject/>
  <dc:creator>gnaude</dc:creator>
  <cp:keywords/>
  <dc:description/>
  <cp:lastModifiedBy>Sue Cooke</cp:lastModifiedBy>
  <cp:revision>12</cp:revision>
  <cp:lastPrinted>2020-02-12T09:20:00Z</cp:lastPrinted>
  <dcterms:created xsi:type="dcterms:W3CDTF">2013-09-03T14:58:00Z</dcterms:created>
  <dcterms:modified xsi:type="dcterms:W3CDTF">2020-02-12T09:54:00Z</dcterms:modified>
</cp:coreProperties>
</file>